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16" w:tblpY="-765"/>
        <w:tblW w:w="11506" w:type="dxa"/>
        <w:tblLook w:val="00A0"/>
      </w:tblPr>
      <w:tblGrid>
        <w:gridCol w:w="5753"/>
        <w:gridCol w:w="5753"/>
      </w:tblGrid>
      <w:tr w:rsidR="001253B5" w:rsidRPr="00613598">
        <w:trPr>
          <w:trHeight w:val="1276"/>
        </w:trPr>
        <w:tc>
          <w:tcPr>
            <w:tcW w:w="5753" w:type="dxa"/>
          </w:tcPr>
          <w:p w:rsidR="001253B5" w:rsidRPr="00613598" w:rsidRDefault="001253B5" w:rsidP="00613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margin-left:6.9pt;margin-top:-27pt;width:132pt;height:37.4pt;z-index:251658240;visibility:visible">
                  <v:imagedata r:id="rId5" o:title=""/>
                </v:shape>
              </w:pict>
            </w:r>
          </w:p>
        </w:tc>
        <w:tc>
          <w:tcPr>
            <w:tcW w:w="5753" w:type="dxa"/>
          </w:tcPr>
          <w:p w:rsidR="001253B5" w:rsidRPr="00613598" w:rsidRDefault="001253B5" w:rsidP="00613598">
            <w:pPr>
              <w:spacing w:after="0"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B5" w:rsidRPr="00613598" w:rsidRDefault="001253B5" w:rsidP="00613598">
            <w:pPr>
              <w:spacing w:after="0"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613598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1253B5" w:rsidRPr="00613598" w:rsidRDefault="001253B5" w:rsidP="00613598">
            <w:pPr>
              <w:spacing w:after="0"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613598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Pr="006135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13598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1253B5" w:rsidRPr="00613598" w:rsidRDefault="001253B5" w:rsidP="00613598">
            <w:pPr>
              <w:spacing w:after="0"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613598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61359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61359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61359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r w:rsidRPr="0061359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61359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r w:rsidRPr="0061359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1359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61359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13598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1253B5" w:rsidRPr="002216CA" w:rsidRDefault="001253B5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07</w:t>
      </w:r>
      <w:r>
        <w:rPr>
          <w:rFonts w:ascii="Times New Roman" w:hAnsi="Times New Roman" w:cs="Times New Roman"/>
          <w:b/>
          <w:bCs/>
          <w:sz w:val="26"/>
          <w:szCs w:val="26"/>
        </w:rPr>
        <w:t>.11.201</w:t>
      </w:r>
      <w:r w:rsidRPr="00DC35FB">
        <w:rPr>
          <w:rFonts w:ascii="Times New Roman" w:hAnsi="Times New Roman" w:cs="Times New Roman"/>
          <w:b/>
          <w:bCs/>
          <w:sz w:val="26"/>
          <w:szCs w:val="26"/>
          <w:lang w:val="ru-RU"/>
        </w:rPr>
        <w:t>9</w:t>
      </w:r>
      <w:r w:rsidRPr="00221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216C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216C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216C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216C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216C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216C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216C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216C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216C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216CA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ПРЕС-РЕЛІЗ</w:t>
      </w:r>
    </w:p>
    <w:p w:rsidR="001253B5" w:rsidRDefault="001253B5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1253B5" w:rsidRPr="009A0D3A" w:rsidRDefault="001253B5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  <w:r w:rsidRPr="009A0D3A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 xml:space="preserve">КОРИСНА </w:t>
      </w:r>
      <w:r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ІНФОРМАЦІЯ ДЛЯ УЧАСНИКА ЗНО-2020</w:t>
      </w:r>
    </w:p>
    <w:p w:rsidR="001253B5" w:rsidRDefault="001253B5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1253B5" w:rsidRPr="009A0D3A" w:rsidRDefault="001253B5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1253B5" w:rsidRDefault="001253B5" w:rsidP="007637F3">
      <w:pPr>
        <w:pStyle w:val="ot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A0D3A">
        <w:rPr>
          <w:rFonts w:ascii="Times New Roman" w:hAnsi="Times New Roman" w:cs="Times New Roman"/>
          <w:b/>
          <w:bCs/>
          <w:sz w:val="26"/>
          <w:szCs w:val="26"/>
          <w:highlight w:val="lightGray"/>
          <w:lang w:val="uk-UA"/>
        </w:rPr>
        <w:t xml:space="preserve">ПЕРЕЛІК КОНКУРСНИХ ПРЕДМЕТІВ </w:t>
      </w:r>
    </w:p>
    <w:p w:rsidR="001253B5" w:rsidRDefault="001253B5" w:rsidP="006E5303">
      <w:pPr>
        <w:pStyle w:val="ot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uk-UA"/>
        </w:rPr>
      </w:pPr>
    </w:p>
    <w:p w:rsidR="001253B5" w:rsidRPr="009A0D3A" w:rsidRDefault="001253B5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A0D3A">
        <w:rPr>
          <w:rFonts w:ascii="Times New Roman" w:hAnsi="Times New Roman" w:cs="Times New Roman"/>
          <w:sz w:val="26"/>
          <w:szCs w:val="26"/>
          <w:lang w:val="uk-UA"/>
        </w:rPr>
        <w:t>ерелік конкурсних предметів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для вступу на </w:t>
      </w:r>
      <w:r w:rsidRPr="009A0D3A">
        <w:rPr>
          <w:rFonts w:ascii="Times New Roman" w:hAnsi="Times New Roman" w:cs="Times New Roman"/>
          <w:sz w:val="26"/>
          <w:szCs w:val="26"/>
          <w:lang w:val="uk-UA"/>
        </w:rPr>
        <w:t xml:space="preserve">навчання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для здобуття освітнього ступеня бакалавра (магістра медичного, фармацевтичного та ветеринарного спрямувань) </w:t>
      </w:r>
      <w:r w:rsidRPr="003835AD">
        <w:rPr>
          <w:rFonts w:ascii="Times New Roman" w:hAnsi="Times New Roman" w:cs="Times New Roman"/>
          <w:color w:val="FF0000"/>
          <w:sz w:val="26"/>
          <w:szCs w:val="26"/>
          <w:lang w:val="uk-UA"/>
        </w:rPr>
        <w:t>подано у додатку 4 наказу Міністерства освіти і науки України від 11.10.2018 року № 1096.</w:t>
      </w:r>
    </w:p>
    <w:p w:rsidR="001253B5" w:rsidRPr="003835AD" w:rsidRDefault="001253B5" w:rsidP="007637F3">
      <w:pPr>
        <w:pStyle w:val="ot"/>
        <w:spacing w:before="0" w:beforeAutospacing="0" w:after="0" w:afterAutospacing="0"/>
        <w:ind w:firstLine="567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додатку (окрім </w:t>
      </w:r>
      <w:r w:rsidRPr="009A0D3A">
        <w:rPr>
          <w:rFonts w:ascii="Times New Roman" w:hAnsi="Times New Roman" w:cs="Times New Roman"/>
          <w:sz w:val="26"/>
          <w:szCs w:val="26"/>
          <w:lang w:val="uk-UA"/>
        </w:rPr>
        <w:t>обов’язков</w:t>
      </w:r>
      <w:r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9A0D3A">
        <w:rPr>
          <w:rFonts w:ascii="Times New Roman" w:hAnsi="Times New Roman" w:cs="Times New Roman"/>
          <w:sz w:val="26"/>
          <w:szCs w:val="26"/>
          <w:lang w:val="uk-UA"/>
        </w:rPr>
        <w:t xml:space="preserve"> конкурсн</w:t>
      </w:r>
      <w:r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9A0D3A">
        <w:rPr>
          <w:rFonts w:ascii="Times New Roman" w:hAnsi="Times New Roman" w:cs="Times New Roman"/>
          <w:sz w:val="26"/>
          <w:szCs w:val="26"/>
          <w:lang w:val="uk-UA"/>
        </w:rPr>
        <w:t xml:space="preserve"> предмет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9A0D3A">
        <w:rPr>
          <w:rFonts w:ascii="Times New Roman" w:hAnsi="Times New Roman" w:cs="Times New Roman"/>
          <w:sz w:val="26"/>
          <w:szCs w:val="26"/>
          <w:lang w:val="uk-UA"/>
        </w:rPr>
        <w:t xml:space="preserve"> для усіх спеціальносте</w:t>
      </w:r>
      <w:r>
        <w:rPr>
          <w:rFonts w:ascii="Times New Roman" w:hAnsi="Times New Roman" w:cs="Times New Roman"/>
          <w:sz w:val="26"/>
          <w:szCs w:val="26"/>
          <w:lang w:val="uk-UA"/>
        </w:rPr>
        <w:t>й та галузей знань – української</w:t>
      </w:r>
      <w:r w:rsidRPr="009A0D3A">
        <w:rPr>
          <w:rFonts w:ascii="Times New Roman" w:hAnsi="Times New Roman" w:cs="Times New Roman"/>
          <w:sz w:val="26"/>
          <w:szCs w:val="26"/>
          <w:lang w:val="uk-UA"/>
        </w:rPr>
        <w:t xml:space="preserve"> мов</w:t>
      </w:r>
      <w:r>
        <w:rPr>
          <w:rFonts w:ascii="Times New Roman" w:hAnsi="Times New Roman" w:cs="Times New Roman"/>
          <w:sz w:val="26"/>
          <w:szCs w:val="26"/>
          <w:lang w:val="uk-UA"/>
        </w:rPr>
        <w:t>и і літератури)</w:t>
      </w:r>
      <w:r w:rsidRPr="009A0D3A">
        <w:rPr>
          <w:rFonts w:ascii="Times New Roman" w:hAnsi="Times New Roman" w:cs="Times New Roman"/>
          <w:sz w:val="26"/>
          <w:szCs w:val="26"/>
          <w:lang w:val="uk-UA"/>
        </w:rPr>
        <w:t xml:space="preserve"> зазначені другий та третій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конкурсні предмети з усіх спеціальностей </w:t>
      </w:r>
      <w:r w:rsidRPr="003835AD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(відбулися зміни порівняно з 2018 роком). </w:t>
      </w:r>
    </w:p>
    <w:p w:rsidR="001253B5" w:rsidRPr="003835AD" w:rsidRDefault="001253B5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lightGray"/>
        </w:rPr>
      </w:pPr>
    </w:p>
    <w:p w:rsidR="001253B5" w:rsidRPr="006E5303" w:rsidRDefault="001253B5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35AD">
        <w:rPr>
          <w:rFonts w:ascii="Times New Roman" w:hAnsi="Times New Roman" w:cs="Times New Roman"/>
          <w:b/>
          <w:bCs/>
          <w:color w:val="000000"/>
          <w:sz w:val="26"/>
          <w:szCs w:val="26"/>
          <w:highlight w:val="lightGray"/>
        </w:rPr>
        <w:t>ТЕРМІН ДІЇ СЕРТИФІКАТІВ ЗНО</w:t>
      </w:r>
    </w:p>
    <w:p w:rsidR="001253B5" w:rsidRPr="009A0D3A" w:rsidRDefault="001253B5" w:rsidP="00166D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</w:t>
      </w:r>
      <w:r w:rsidRPr="009A0D3A">
        <w:rPr>
          <w:rFonts w:ascii="Times New Roman" w:hAnsi="Times New Roman" w:cs="Times New Roman"/>
          <w:sz w:val="26"/>
          <w:szCs w:val="26"/>
        </w:rPr>
        <w:t xml:space="preserve"> році до закладів вищої освіти приймаються сертифікати </w:t>
      </w:r>
      <w:r>
        <w:rPr>
          <w:rFonts w:ascii="Times New Roman" w:hAnsi="Times New Roman" w:cs="Times New Roman"/>
          <w:sz w:val="26"/>
          <w:szCs w:val="26"/>
        </w:rPr>
        <w:t>ЗНО</w:t>
      </w:r>
      <w:r w:rsidRPr="009A0D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2017, 2018,</w:t>
      </w:r>
      <w:r w:rsidRPr="009A0D3A">
        <w:rPr>
          <w:rFonts w:ascii="Times New Roman" w:hAnsi="Times New Roman" w:cs="Times New Roman"/>
          <w:b/>
          <w:bCs/>
          <w:sz w:val="26"/>
          <w:szCs w:val="26"/>
        </w:rPr>
        <w:t xml:space="preserve"> 2019</w:t>
      </w:r>
      <w:r w:rsidRPr="009A0D3A">
        <w:rPr>
          <w:rFonts w:ascii="Times New Roman" w:hAnsi="Times New Roman" w:cs="Times New Roman"/>
          <w:sz w:val="26"/>
          <w:szCs w:val="26"/>
        </w:rPr>
        <w:t xml:space="preserve"> </w:t>
      </w:r>
      <w:r w:rsidRPr="00C07568">
        <w:rPr>
          <w:rFonts w:ascii="Times New Roman" w:hAnsi="Times New Roman" w:cs="Times New Roman"/>
          <w:b/>
          <w:bCs/>
          <w:sz w:val="26"/>
          <w:szCs w:val="26"/>
        </w:rPr>
        <w:t>та 2020</w:t>
      </w:r>
      <w:r w:rsidRPr="006E53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7568">
        <w:rPr>
          <w:rFonts w:ascii="Times New Roman" w:hAnsi="Times New Roman" w:cs="Times New Roman"/>
          <w:b/>
          <w:bCs/>
          <w:sz w:val="26"/>
          <w:szCs w:val="26"/>
        </w:rPr>
        <w:t>років.</w:t>
      </w:r>
    </w:p>
    <w:p w:rsidR="001253B5" w:rsidRPr="009A0D3A" w:rsidRDefault="001253B5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9A0D3A">
        <w:rPr>
          <w:rFonts w:ascii="Times New Roman" w:hAnsi="Times New Roman" w:cs="Times New Roman"/>
          <w:sz w:val="26"/>
          <w:szCs w:val="26"/>
          <w:lang w:val="uk-UA"/>
        </w:rPr>
        <w:t xml:space="preserve">Результати з англійської, французької, німецької та іспанської мов приймаються тільки з сертифікатів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2018 та 2020</w:t>
      </w:r>
      <w:r w:rsidRPr="009A0D3A">
        <w:rPr>
          <w:rFonts w:ascii="Times New Roman" w:hAnsi="Times New Roman" w:cs="Times New Roman"/>
          <w:sz w:val="26"/>
          <w:szCs w:val="26"/>
          <w:lang w:val="uk-UA"/>
        </w:rPr>
        <w:t xml:space="preserve"> років.</w:t>
      </w:r>
    </w:p>
    <w:p w:rsidR="001253B5" w:rsidRPr="009A0D3A" w:rsidRDefault="001253B5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9A0D3A">
        <w:rPr>
          <w:rFonts w:ascii="Times New Roman" w:hAnsi="Times New Roman" w:cs="Times New Roman"/>
          <w:sz w:val="26"/>
          <w:szCs w:val="26"/>
          <w:lang w:val="uk-UA"/>
        </w:rPr>
        <w:t xml:space="preserve">Вступники можуть подати до </w:t>
      </w:r>
      <w:r w:rsidRPr="009A0D3A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семи заяв</w:t>
      </w:r>
      <w:r w:rsidRPr="009A0D3A">
        <w:rPr>
          <w:rFonts w:ascii="Times New Roman" w:hAnsi="Times New Roman" w:cs="Times New Roman"/>
          <w:sz w:val="26"/>
          <w:szCs w:val="26"/>
          <w:lang w:val="uk-UA"/>
        </w:rPr>
        <w:t xml:space="preserve"> на місця державного та регіонального замовлення  не більше ніж </w:t>
      </w:r>
      <w:r w:rsidRPr="009A0D3A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 чотири</w:t>
      </w:r>
      <w:r w:rsidRPr="009A0D3A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спеціальності.</w:t>
      </w:r>
    </w:p>
    <w:p w:rsidR="001253B5" w:rsidRDefault="001253B5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color w:val="auto"/>
          <w:sz w:val="26"/>
          <w:szCs w:val="26"/>
          <w:highlight w:val="lightGray"/>
          <w:lang w:val="uk-UA" w:eastAsia="uk-UA"/>
        </w:rPr>
      </w:pPr>
      <w:bookmarkStart w:id="0" w:name="_GoBack"/>
      <w:bookmarkEnd w:id="0"/>
    </w:p>
    <w:p w:rsidR="001253B5" w:rsidRPr="006E5303" w:rsidRDefault="001253B5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color w:val="auto"/>
          <w:sz w:val="26"/>
          <w:szCs w:val="26"/>
          <w:highlight w:val="lightGray"/>
          <w:lang w:val="uk-UA" w:eastAsia="uk-UA"/>
        </w:rPr>
      </w:pPr>
      <w:r w:rsidRPr="009A0D3A">
        <w:rPr>
          <w:rFonts w:ascii="Times New Roman" w:hAnsi="Times New Roman" w:cs="Times New Roman"/>
          <w:b/>
          <w:bCs/>
          <w:color w:val="auto"/>
          <w:sz w:val="26"/>
          <w:szCs w:val="26"/>
          <w:highlight w:val="lightGray"/>
          <w:lang w:val="uk-UA" w:eastAsia="uk-UA"/>
        </w:rPr>
        <w:t>ХАРАКТ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  <w:highlight w:val="lightGray"/>
          <w:lang w:val="uk-UA" w:eastAsia="uk-UA"/>
        </w:rPr>
        <w:t xml:space="preserve">ЕРИСТИКИ СЕРТИФІКАЦІЙНИХ РОБІТ </w:t>
      </w:r>
    </w:p>
    <w:p w:rsidR="001253B5" w:rsidRPr="009A0D3A" w:rsidRDefault="001253B5" w:rsidP="00FC4319">
      <w:pPr>
        <w:pStyle w:val="ot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  <w:lang w:val="uk-UA"/>
        </w:rPr>
      </w:pPr>
      <w:r w:rsidRPr="009A0D3A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На сайті УЦОЯО</w:t>
      </w:r>
      <w:r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(</w:t>
      </w:r>
      <w:r>
        <w:rPr>
          <w:rFonts w:ascii="Times New Roman" w:hAnsi="Times New Roman" w:cs="Times New Roman"/>
          <w:sz w:val="26"/>
          <w:szCs w:val="26"/>
          <w:lang w:val="en-US" w:eastAsia="uk-UA"/>
        </w:rPr>
        <w:t>testportal</w:t>
      </w:r>
      <w:r w:rsidRPr="003143FA">
        <w:rPr>
          <w:rFonts w:ascii="Times New Roman" w:hAnsi="Times New Roman" w:cs="Times New Roman"/>
          <w:sz w:val="26"/>
          <w:szCs w:val="26"/>
          <w:lang w:val="uk-UA" w:eastAsia="uk-UA"/>
        </w:rPr>
        <w:t>.</w:t>
      </w:r>
      <w:r>
        <w:rPr>
          <w:rFonts w:ascii="Times New Roman" w:hAnsi="Times New Roman" w:cs="Times New Roman"/>
          <w:sz w:val="26"/>
          <w:szCs w:val="26"/>
          <w:lang w:val="en-US" w:eastAsia="uk-UA"/>
        </w:rPr>
        <w:t>gov</w:t>
      </w:r>
      <w:r w:rsidRPr="003143FA">
        <w:rPr>
          <w:rFonts w:ascii="Times New Roman" w:hAnsi="Times New Roman" w:cs="Times New Roman"/>
          <w:sz w:val="26"/>
          <w:szCs w:val="26"/>
          <w:lang w:val="uk-UA" w:eastAsia="uk-UA"/>
        </w:rPr>
        <w:t>.</w:t>
      </w:r>
      <w:r>
        <w:rPr>
          <w:rFonts w:ascii="Times New Roman" w:hAnsi="Times New Roman" w:cs="Times New Roman"/>
          <w:sz w:val="26"/>
          <w:szCs w:val="26"/>
          <w:lang w:val="en-US" w:eastAsia="uk-UA"/>
        </w:rPr>
        <w:t>ua</w:t>
      </w:r>
      <w:r w:rsidRPr="003143FA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) </w:t>
      </w:r>
      <w:r w:rsidRPr="009A0D3A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в розділі «Предмети» </w:t>
      </w:r>
      <w:r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можна</w:t>
      </w:r>
      <w:r w:rsidRPr="009A0D3A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 ознайомитися з </w:t>
      </w:r>
      <w:r w:rsidRPr="009A0D3A"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  <w:lang w:val="uk-UA"/>
        </w:rPr>
        <w:t xml:space="preserve">характеристиками </w:t>
      </w:r>
      <w:r w:rsidRPr="009A0D3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  <w:lang w:val="uk-UA"/>
        </w:rPr>
        <w:t xml:space="preserve">сертифікаційних робіт та </w:t>
      </w:r>
      <w:r w:rsidRPr="009A0D3A"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  <w:lang w:val="uk-UA"/>
        </w:rPr>
        <w:t xml:space="preserve">критеріями </w:t>
      </w:r>
      <w:r w:rsidRPr="009A0D3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  <w:lang w:val="uk-UA"/>
        </w:rPr>
        <w:t>оцінювання завдань відкритої форми з розгорнутою відповіддю.</w:t>
      </w:r>
    </w:p>
    <w:p w:rsidR="001253B5" w:rsidRDefault="001253B5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color w:val="auto"/>
          <w:sz w:val="26"/>
          <w:szCs w:val="26"/>
          <w:highlight w:val="lightGray"/>
          <w:lang w:val="uk-UA"/>
        </w:rPr>
      </w:pPr>
    </w:p>
    <w:p w:rsidR="001253B5" w:rsidRPr="006E5303" w:rsidRDefault="001253B5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color w:val="auto"/>
          <w:sz w:val="26"/>
          <w:szCs w:val="26"/>
          <w:lang w:val="uk-UA"/>
        </w:rPr>
      </w:pPr>
      <w:r w:rsidRPr="009A0D3A">
        <w:rPr>
          <w:rFonts w:ascii="Times New Roman" w:hAnsi="Times New Roman" w:cs="Times New Roman"/>
          <w:b/>
          <w:bCs/>
          <w:color w:val="auto"/>
          <w:sz w:val="26"/>
          <w:szCs w:val="26"/>
          <w:highlight w:val="lightGray"/>
          <w:lang w:val="uk-UA"/>
        </w:rPr>
        <w:t xml:space="preserve">МЕДИЧНИЙ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  <w:highlight w:val="lightGray"/>
          <w:lang w:val="uk-UA"/>
        </w:rPr>
        <w:t xml:space="preserve">та ПРАВНИЧИЙ </w:t>
      </w:r>
      <w:r w:rsidRPr="009A0D3A">
        <w:rPr>
          <w:rFonts w:ascii="Times New Roman" w:hAnsi="Times New Roman" w:cs="Times New Roman"/>
          <w:b/>
          <w:bCs/>
          <w:color w:val="auto"/>
          <w:sz w:val="26"/>
          <w:szCs w:val="26"/>
          <w:highlight w:val="lightGray"/>
          <w:lang w:val="uk-UA"/>
        </w:rPr>
        <w:t>НАПРЯМ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  <w:highlight w:val="lightGray"/>
          <w:lang w:val="uk-UA"/>
        </w:rPr>
        <w:t>И</w:t>
      </w:r>
      <w:r w:rsidRPr="009A0D3A">
        <w:rPr>
          <w:rFonts w:ascii="Times New Roman" w:hAnsi="Times New Roman" w:cs="Times New Roman"/>
          <w:b/>
          <w:bCs/>
          <w:color w:val="auto"/>
          <w:sz w:val="26"/>
          <w:szCs w:val="26"/>
          <w:highlight w:val="lightGray"/>
          <w:lang w:val="uk-UA"/>
        </w:rPr>
        <w:t xml:space="preserve"> НАВЧАННЯ</w:t>
      </w:r>
    </w:p>
    <w:p w:rsidR="001253B5" w:rsidRPr="003835AD" w:rsidRDefault="001253B5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3835AD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Мінімальні значення кількості балів з вступних випробувань для вступу на основі повної загальної середньої освіти для спеціальностей «Стоматологія», «Медицина», «Педіатрія», галузі знань «Охорона здоров’я» з другого та третього конкурсних предметів –  </w:t>
      </w:r>
      <w:r w:rsidRPr="003835AD">
        <w:rPr>
          <w:rFonts w:ascii="Times New Roman" w:hAnsi="Times New Roman" w:cs="Times New Roman"/>
          <w:b/>
          <w:bCs/>
          <w:color w:val="FF0000"/>
          <w:sz w:val="26"/>
          <w:szCs w:val="26"/>
          <w:lang w:val="uk-UA"/>
        </w:rPr>
        <w:t xml:space="preserve">не менше 150 балів </w:t>
      </w:r>
      <w:r w:rsidRPr="003835AD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(біологія, хімія, фізика, математика). </w:t>
      </w:r>
      <w:r w:rsidRPr="003835AD">
        <w:rPr>
          <w:rFonts w:ascii="Times New Roman" w:hAnsi="Times New Roman" w:cs="Times New Roman"/>
          <w:b/>
          <w:bCs/>
          <w:color w:val="FF0000"/>
          <w:sz w:val="26"/>
          <w:szCs w:val="26"/>
          <w:lang w:val="uk-UA"/>
        </w:rPr>
        <w:t>Не менше 130 балів</w:t>
      </w:r>
      <w:r w:rsidRPr="003835AD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– для спеціальностей «Фармація, промислова фармація», «Право», «Публічне управління і право», «Міжнародні відносини».</w:t>
      </w:r>
    </w:p>
    <w:p w:rsidR="001253B5" w:rsidRDefault="001253B5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6"/>
          <w:szCs w:val="26"/>
          <w:highlight w:val="lightGray"/>
          <w:lang w:val="uk-UA"/>
        </w:rPr>
      </w:pPr>
    </w:p>
    <w:p w:rsidR="001253B5" w:rsidRDefault="001253B5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A0D3A">
        <w:rPr>
          <w:rFonts w:ascii="Times New Roman" w:hAnsi="Times New Roman" w:cs="Times New Roman"/>
          <w:b/>
          <w:bCs/>
          <w:sz w:val="26"/>
          <w:szCs w:val="26"/>
          <w:highlight w:val="lightGray"/>
          <w:lang w:val="uk-UA"/>
        </w:rPr>
        <w:t>ПРОВЕДЕННЯ ЗНО ДЛЯ ОСІБ ІЗ ГЛИБОКИМИ ПОРУШЕННЯМИ ЗОРУ</w:t>
      </w:r>
    </w:p>
    <w:p w:rsidR="001253B5" w:rsidRPr="00D96882" w:rsidRDefault="001253B5" w:rsidP="00D96882">
      <w:pPr>
        <w:pStyle w:val="ot"/>
        <w:spacing w:before="0" w:beforeAutospacing="0" w:after="0" w:afterAutospacing="0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723D3F">
        <w:rPr>
          <w:rFonts w:ascii="Times New Roman" w:hAnsi="Times New Roman" w:cs="Times New Roman"/>
          <w:sz w:val="26"/>
          <w:szCs w:val="26"/>
          <w:lang w:val="uk-UA"/>
        </w:rPr>
        <w:t xml:space="preserve">ля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осіб з глибоким порушенням зору, які бажають здобувати вищу освіту на основі повної загальної середньої освіти, тести з української мови і літератури, математики, історії України, біології будуть адаптовані для використання шрифту Брайля. </w:t>
      </w:r>
    </w:p>
    <w:p w:rsidR="001253B5" w:rsidRPr="003835AD" w:rsidRDefault="001253B5" w:rsidP="00864E23">
      <w:pPr>
        <w:pStyle w:val="ot"/>
        <w:spacing w:before="0" w:beforeAutospacing="0" w:after="0" w:afterAutospacing="0"/>
        <w:ind w:firstLine="709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3835AD">
        <w:rPr>
          <w:rFonts w:ascii="Times New Roman" w:hAnsi="Times New Roman" w:cs="Times New Roman"/>
          <w:color w:val="FF0000"/>
          <w:sz w:val="26"/>
          <w:szCs w:val="26"/>
          <w:lang w:val="uk-UA"/>
        </w:rPr>
        <w:t>Також під час додаткової сесії ЗНО-2019 буде організовано апробацію технології проведення ЗНО з української мови і літератури, математики, історії України, біології, яка передбачає використання комп’ютерної техніки та спеціальних програмних засобів для сліпих і слабозорих людей.</w:t>
      </w:r>
    </w:p>
    <w:p w:rsidR="001253B5" w:rsidRDefault="001253B5" w:rsidP="006E53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3B5" w:rsidRDefault="001253B5" w:rsidP="00660E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sz w:val="20"/>
          <w:szCs w:val="20"/>
        </w:rPr>
      </w:pPr>
      <w:r w:rsidRPr="00660E80">
        <w:rPr>
          <w:i/>
          <w:iCs/>
          <w:sz w:val="20"/>
          <w:szCs w:val="20"/>
        </w:rPr>
        <w:t>Більше інформації</w:t>
      </w:r>
      <w:r>
        <w:rPr>
          <w:i/>
          <w:iCs/>
          <w:sz w:val="20"/>
          <w:szCs w:val="20"/>
        </w:rPr>
        <w:t xml:space="preserve"> про ЗНО</w:t>
      </w:r>
      <w:r w:rsidRPr="00660E80">
        <w:rPr>
          <w:i/>
          <w:iCs/>
          <w:sz w:val="20"/>
          <w:szCs w:val="20"/>
        </w:rPr>
        <w:t xml:space="preserve">: Український центр оцінювання якості освіти: </w:t>
      </w:r>
      <w:r w:rsidRPr="00660E80">
        <w:rPr>
          <w:i/>
          <w:iCs/>
          <w:sz w:val="20"/>
          <w:szCs w:val="20"/>
          <w:u w:val="single"/>
        </w:rPr>
        <w:t>www. testportal.gov.ua</w:t>
      </w:r>
      <w:r w:rsidRPr="00660E80">
        <w:rPr>
          <w:i/>
          <w:iCs/>
          <w:sz w:val="20"/>
          <w:szCs w:val="20"/>
        </w:rPr>
        <w:t xml:space="preserve">, Харківський регіональний центр оцінювання якості освіти: </w:t>
      </w:r>
      <w:hyperlink r:id="rId7" w:history="1">
        <w:r w:rsidRPr="00660E80">
          <w:rPr>
            <w:rStyle w:val="Hyperlink"/>
            <w:i/>
            <w:iCs/>
            <w:color w:val="auto"/>
            <w:sz w:val="20"/>
            <w:szCs w:val="20"/>
          </w:rPr>
          <w:t>www.zno-kharkiv.org.ua</w:t>
        </w:r>
      </w:hyperlink>
      <w:r w:rsidRPr="00660E80">
        <w:rPr>
          <w:i/>
          <w:iCs/>
          <w:sz w:val="20"/>
          <w:szCs w:val="20"/>
        </w:rPr>
        <w:t xml:space="preserve"> </w:t>
      </w:r>
    </w:p>
    <w:p w:rsidR="001253B5" w:rsidRPr="00660E80" w:rsidRDefault="001253B5" w:rsidP="00660E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  <w:r w:rsidRPr="00660E80">
        <w:rPr>
          <w:i/>
          <w:iCs/>
          <w:sz w:val="20"/>
          <w:szCs w:val="20"/>
        </w:rPr>
        <w:t>Директор – Сидоренко Олександр Леонідович</w:t>
      </w:r>
      <w:r w:rsidRPr="00660E80">
        <w:rPr>
          <w:b/>
          <w:bCs/>
          <w:i/>
          <w:iCs/>
          <w:sz w:val="20"/>
          <w:szCs w:val="20"/>
        </w:rPr>
        <w:t xml:space="preserve">, </w:t>
      </w:r>
      <w:r w:rsidRPr="00660E80">
        <w:rPr>
          <w:i/>
          <w:iCs/>
          <w:sz w:val="20"/>
          <w:szCs w:val="20"/>
        </w:rPr>
        <w:t>доктор соціологічних наук,</w:t>
      </w:r>
      <w:r w:rsidRPr="00660E80">
        <w:rPr>
          <w:b/>
          <w:bCs/>
          <w:i/>
          <w:iCs/>
          <w:sz w:val="20"/>
          <w:szCs w:val="20"/>
        </w:rPr>
        <w:t xml:space="preserve"> </w:t>
      </w:r>
      <w:r w:rsidRPr="00660E80">
        <w:rPr>
          <w:i/>
          <w:iCs/>
          <w:sz w:val="20"/>
          <w:szCs w:val="20"/>
        </w:rPr>
        <w:t xml:space="preserve">професор, </w:t>
      </w:r>
      <w:r>
        <w:rPr>
          <w:i/>
          <w:iCs/>
          <w:sz w:val="20"/>
          <w:szCs w:val="20"/>
        </w:rPr>
        <w:t>член-кореспондент НАПН України, 057 705 15 64</w:t>
      </w:r>
      <w:r w:rsidRPr="00660E80">
        <w:rPr>
          <w:i/>
          <w:iCs/>
          <w:sz w:val="20"/>
          <w:szCs w:val="20"/>
        </w:rPr>
        <w:t xml:space="preserve">Додаткова  інформація з питань ЗНО: </w:t>
      </w:r>
      <w:r>
        <w:rPr>
          <w:i/>
          <w:iCs/>
          <w:sz w:val="20"/>
          <w:szCs w:val="20"/>
        </w:rPr>
        <w:t>Дегтярова Валерія Володимирівна</w:t>
      </w:r>
      <w:r w:rsidRPr="00660E80">
        <w:rPr>
          <w:i/>
          <w:iCs/>
          <w:sz w:val="20"/>
          <w:szCs w:val="20"/>
        </w:rPr>
        <w:t>, спеціаліст із зв’язків з громадськістю (057) 705 07 37, 097 83 23</w:t>
      </w:r>
      <w:r>
        <w:rPr>
          <w:i/>
          <w:iCs/>
          <w:sz w:val="20"/>
          <w:szCs w:val="20"/>
        </w:rPr>
        <w:t xml:space="preserve"> </w:t>
      </w:r>
      <w:r w:rsidRPr="00660E80">
        <w:rPr>
          <w:i/>
          <w:iCs/>
          <w:sz w:val="20"/>
          <w:szCs w:val="20"/>
        </w:rPr>
        <w:t>496</w:t>
      </w:r>
    </w:p>
    <w:sectPr w:rsidR="001253B5" w:rsidRPr="00660E8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5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6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7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253B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A56DF"/>
    <w:rsid w:val="001C0287"/>
    <w:rsid w:val="00200BA6"/>
    <w:rsid w:val="002216CA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143FA"/>
    <w:rsid w:val="00347AAE"/>
    <w:rsid w:val="00347BF6"/>
    <w:rsid w:val="003524F9"/>
    <w:rsid w:val="003608D7"/>
    <w:rsid w:val="00375699"/>
    <w:rsid w:val="003835AD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13598"/>
    <w:rsid w:val="00621447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E5303"/>
    <w:rsid w:val="006F3F32"/>
    <w:rsid w:val="006F4C1F"/>
    <w:rsid w:val="00702A93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2061D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C04F14"/>
    <w:rsid w:val="00C06B5A"/>
    <w:rsid w:val="00C07568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C35FB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F0724"/>
    <w:rsid w:val="00EF5A0C"/>
    <w:rsid w:val="00F114C6"/>
    <w:rsid w:val="00F30DA6"/>
    <w:rsid w:val="00F31D52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99"/>
    <w:pPr>
      <w:spacing w:after="160" w:line="259" w:lineRule="auto"/>
    </w:pPr>
    <w:rPr>
      <w:rFonts w:cs="Calibri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CF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B3186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CFF"/>
    <w:rPr>
      <w:rFonts w:ascii="Calibri Light" w:hAnsi="Calibri Light" w:cs="Calibri Light"/>
      <w:color w:val="B3186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0F63"/>
    <w:rPr>
      <w:rFonts w:ascii="Calibri Light" w:hAnsi="Calibri Light" w:cs="Calibri Light"/>
      <w:b/>
      <w:bCs/>
      <w:i/>
      <w:iCs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7900DC"/>
    <w:pPr>
      <w:ind w:left="720"/>
    </w:pPr>
  </w:style>
  <w:style w:type="paragraph" w:styleId="NoSpacing">
    <w:name w:val="No Spacing"/>
    <w:uiPriority w:val="99"/>
    <w:qFormat/>
    <w:rsid w:val="00C84CFF"/>
    <w:rPr>
      <w:rFonts w:cs="Calibri"/>
      <w:lang w:val="uk-UA"/>
    </w:rPr>
  </w:style>
  <w:style w:type="paragraph" w:styleId="Quote">
    <w:name w:val="Quote"/>
    <w:basedOn w:val="Normal"/>
    <w:next w:val="Normal"/>
    <w:link w:val="QuoteChar"/>
    <w:uiPriority w:val="99"/>
    <w:qFormat/>
    <w:rsid w:val="00C84CF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C84CFF"/>
    <w:rPr>
      <w:i/>
      <w:iCs/>
      <w:color w:val="404040"/>
    </w:rPr>
  </w:style>
  <w:style w:type="paragraph" w:customStyle="1" w:styleId="Default">
    <w:name w:val="Default"/>
    <w:uiPriority w:val="99"/>
    <w:rsid w:val="00B67A23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ot">
    <w:name w:val="ot"/>
    <w:basedOn w:val="Normal"/>
    <w:uiPriority w:val="99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Verdana"/>
      <w:color w:val="000000"/>
      <w:sz w:val="13"/>
      <w:szCs w:val="13"/>
      <w:lang w:val="ru-RU" w:eastAsia="ru-RU"/>
    </w:rPr>
  </w:style>
  <w:style w:type="character" w:styleId="Hyperlink">
    <w:name w:val="Hyperlink"/>
    <w:basedOn w:val="DefaultParagraphFont"/>
    <w:uiPriority w:val="99"/>
    <w:rsid w:val="00DB28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D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AE72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667D6A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FB24D1"/>
  </w:style>
  <w:style w:type="paragraph" w:customStyle="1" w:styleId="rvps2">
    <w:name w:val="rvps2"/>
    <w:basedOn w:val="Normal"/>
    <w:uiPriority w:val="99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870F63"/>
  </w:style>
  <w:style w:type="paragraph" w:customStyle="1" w:styleId="tj">
    <w:name w:val="tj"/>
    <w:basedOn w:val="Normal"/>
    <w:uiPriority w:val="99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odyText2">
    <w:name w:val="Body Text 2"/>
    <w:basedOn w:val="Normal"/>
    <w:link w:val="BodyText2Char"/>
    <w:uiPriority w:val="99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4059F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A27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440</Words>
  <Characters>2514</Characters>
  <Application>Microsoft Office Outlook</Application>
  <DocSecurity>0</DocSecurity>
  <Lines>0</Lines>
  <Paragraphs>0</Paragraphs>
  <ScaleCrop>false</ScaleCrop>
  <Company>ВО РДА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Сердюкова Т Н</cp:lastModifiedBy>
  <cp:revision>3</cp:revision>
  <cp:lastPrinted>2018-11-09T15:10:00Z</cp:lastPrinted>
  <dcterms:created xsi:type="dcterms:W3CDTF">2019-11-06T13:49:00Z</dcterms:created>
  <dcterms:modified xsi:type="dcterms:W3CDTF">2019-11-11T12:48:00Z</dcterms:modified>
</cp:coreProperties>
</file>