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2" w:rsidRPr="00566D8C" w:rsidRDefault="00E24742" w:rsidP="00867B0D">
      <w:pPr>
        <w:spacing w:line="240" w:lineRule="auto"/>
        <w:rPr>
          <w:sz w:val="24"/>
          <w:szCs w:val="24"/>
        </w:rPr>
      </w:pPr>
      <w:r w:rsidRPr="00566D8C">
        <w:rPr>
          <w:rFonts w:ascii="Times New Roman" w:hAnsi="Times New Roman" w:cs="Times New Roman"/>
          <w:b/>
          <w:bCs/>
          <w:sz w:val="24"/>
          <w:szCs w:val="24"/>
        </w:rPr>
        <w:t>прес-реліз</w:t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6D8C">
        <w:rPr>
          <w:rStyle w:val="Hyperlink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>19.02.2019</w:t>
      </w:r>
    </w:p>
    <w:tbl>
      <w:tblPr>
        <w:tblpPr w:leftFromText="180" w:rightFromText="180" w:horzAnchor="page" w:tblpX="316" w:tblpY="-765"/>
        <w:tblW w:w="11490" w:type="dxa"/>
        <w:tblLook w:val="00A0"/>
      </w:tblPr>
      <w:tblGrid>
        <w:gridCol w:w="5745"/>
        <w:gridCol w:w="5745"/>
      </w:tblGrid>
      <w:tr w:rsidR="00E24742" w:rsidRPr="006814C9">
        <w:trPr>
          <w:trHeight w:val="1048"/>
        </w:trPr>
        <w:tc>
          <w:tcPr>
            <w:tcW w:w="5745" w:type="dxa"/>
          </w:tcPr>
          <w:p w:rsidR="00E24742" w:rsidRPr="006814C9" w:rsidRDefault="00E24742" w:rsidP="006814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margin-left:-.2pt;margin-top:-77.6pt;width:114pt;height:32.3pt;z-index:251658240;visibility:visible">
                  <v:imagedata r:id="rId5" o:title=""/>
                </v:shape>
              </w:pict>
            </w:r>
          </w:p>
        </w:tc>
        <w:tc>
          <w:tcPr>
            <w:tcW w:w="5745" w:type="dxa"/>
          </w:tcPr>
          <w:p w:rsidR="00E24742" w:rsidRPr="006814C9" w:rsidRDefault="00E24742" w:rsidP="006814C9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2" w:rsidRPr="006814C9" w:rsidRDefault="00E24742" w:rsidP="006814C9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814C9">
              <w:rPr>
                <w:rFonts w:ascii="Times New Roman" w:hAnsi="Times New Roman" w:cs="Times New Roman"/>
                <w:sz w:val="24"/>
                <w:szCs w:val="24"/>
              </w:rPr>
              <w:t>Харківський регіональний центр оцінювання якості освіти</w:t>
            </w:r>
          </w:p>
          <w:p w:rsidR="00E24742" w:rsidRPr="006814C9" w:rsidRDefault="00E24742" w:rsidP="006814C9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814C9">
              <w:rPr>
                <w:rFonts w:ascii="Times New Roman" w:hAnsi="Times New Roman" w:cs="Times New Roman"/>
                <w:sz w:val="24"/>
                <w:szCs w:val="24"/>
              </w:rPr>
              <w:t>61022, м.</w:t>
            </w:r>
            <w:r w:rsidRPr="00681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14C9">
              <w:rPr>
                <w:rFonts w:ascii="Times New Roman" w:hAnsi="Times New Roman" w:cs="Times New Roman"/>
                <w:sz w:val="24"/>
                <w:szCs w:val="24"/>
              </w:rPr>
              <w:t>Харків, майдан Свободи, 6, оф. 463,</w:t>
            </w:r>
          </w:p>
          <w:p w:rsidR="00E24742" w:rsidRPr="006814C9" w:rsidRDefault="00E24742" w:rsidP="006814C9">
            <w:pPr>
              <w:spacing w:after="0" w:line="240" w:lineRule="auto"/>
              <w:ind w:right="8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14C9">
              <w:rPr>
                <w:rFonts w:ascii="Times New Roman" w:hAnsi="Times New Roman" w:cs="Times New Roman"/>
                <w:sz w:val="24"/>
                <w:szCs w:val="24"/>
              </w:rPr>
              <w:t xml:space="preserve">т. (057) 705 07 37, </w:t>
            </w:r>
            <w:hyperlink r:id="rId6" w:history="1"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metod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zno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kharkiv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6814C9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</w:tr>
    </w:tbl>
    <w:p w:rsidR="00E24742" w:rsidRPr="00086823" w:rsidRDefault="00E24742" w:rsidP="00906710">
      <w:pPr>
        <w:shd w:val="clear" w:color="auto" w:fill="FFFFFF"/>
        <w:spacing w:line="240" w:lineRule="auto"/>
        <w:ind w:right="85"/>
        <w:rPr>
          <w:rFonts w:ascii="Times New Roman" w:hAnsi="Times New Roman" w:cs="Times New Roman"/>
          <w:b/>
          <w:bCs/>
          <w:sz w:val="26"/>
          <w:szCs w:val="26"/>
        </w:rPr>
      </w:pPr>
      <w:r w:rsidRPr="00086823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ТРИВАЄ РЕЄСТРАЦІЯ НА ЗОВНІШНЄ НЕЗАЛЕЖНЕ ОЦІНЮВАННЯ-2019</w:t>
      </w:r>
      <w:r w:rsidRPr="000868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24742" w:rsidRPr="00086823" w:rsidRDefault="00E24742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 w:rsidRPr="00086823">
        <w:rPr>
          <w:sz w:val="26"/>
          <w:szCs w:val="26"/>
        </w:rPr>
        <w:t xml:space="preserve">З 5 лютого на веб-сайті Українського центру оцінювання якості освіти (УЦОЯО) </w:t>
      </w:r>
      <w:r w:rsidRPr="00086823">
        <w:rPr>
          <w:sz w:val="26"/>
          <w:szCs w:val="26"/>
          <w:u w:val="single"/>
        </w:rPr>
        <w:t xml:space="preserve">testportal.gov.ua </w:t>
      </w:r>
      <w:r w:rsidRPr="00086823">
        <w:rPr>
          <w:sz w:val="26"/>
          <w:szCs w:val="26"/>
        </w:rPr>
        <w:t>триває реєстрації на ЗНО-2019.</w:t>
      </w:r>
    </w:p>
    <w:p w:rsidR="00E24742" w:rsidRPr="00086823" w:rsidRDefault="00E24742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E24742" w:rsidRPr="00086823" w:rsidRDefault="00E24742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8682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1C2C7"/>
        </w:rPr>
        <w:t>РЕЄСТРАЦІЯ ДЛЯ УЧАСТІ У ДОДАТКОВІЙ СЕСІЇ ЗНО</w:t>
      </w:r>
    </w:p>
    <w:p w:rsidR="00E24742" w:rsidRPr="00086823" w:rsidRDefault="00E24742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Під час основного періоду реєстрації (</w:t>
      </w:r>
      <w:r w:rsidRPr="00086823">
        <w:rPr>
          <w:rStyle w:val="Strong"/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05 лютого до 25 березня 2019 року) </w:t>
      </w: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подати документи для участі в додатковій сесії мають право особи, які не можуть пройти зовнішнє оцінювання під час основної сесії у зв’язку з тим, що:</w:t>
      </w:r>
    </w:p>
    <w:p w:rsidR="00E24742" w:rsidRPr="00086823" w:rsidRDefault="00E24742" w:rsidP="00550AC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lang w:eastAsia="ru-RU"/>
        </w:rPr>
        <w:t xml:space="preserve">у рік проведення зовнішнього оцінювання навчаються за кордоном; </w:t>
      </w:r>
    </w:p>
    <w:p w:rsidR="00E24742" w:rsidRPr="00086823" w:rsidRDefault="00E24742" w:rsidP="00550AC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lang w:eastAsia="ru-RU"/>
        </w:rPr>
        <w:t>за релігійними переконаннями не можуть узяти участь в основній сесії зовнішнього оцінювання з окремих навчальних предметів, що проводиться в певні дні;</w:t>
      </w:r>
    </w:p>
    <w:p w:rsidR="00E24742" w:rsidRPr="00086823" w:rsidRDefault="00E24742" w:rsidP="00550AC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lang w:eastAsia="ru-RU"/>
        </w:rPr>
        <w:t>обрали для проходження зовнішнього оцінювання два навчальні предмети, тестування з яких проводиться під час основної сесії в один день;</w:t>
      </w:r>
    </w:p>
    <w:p w:rsidR="00E24742" w:rsidRPr="00086823" w:rsidRDefault="00E24742" w:rsidP="00550AC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lang w:eastAsia="ru-RU"/>
        </w:rPr>
        <w:t>вказали на необхідність створення особливих (спеціальних) умов проходження зовнішнього оцінювання, що можуть бути забезпечені лише під час додаткової сесії;</w:t>
      </w:r>
    </w:p>
    <w:p w:rsidR="00E24742" w:rsidRPr="00086823" w:rsidRDefault="00E24742" w:rsidP="00550AC8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lang w:eastAsia="ru-RU"/>
        </w:rPr>
        <w:t>у період проведення основної сесії зовнішнього оцінювання з окремих навчальних предметів братимуть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складатимуть державні іспити, перебуватимуть за кордоном.</w:t>
      </w:r>
    </w:p>
    <w:p w:rsidR="00E24742" w:rsidRPr="00086823" w:rsidRDefault="00E24742" w:rsidP="0008682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6"/>
          <w:szCs w:val="26"/>
          <w:lang w:eastAsia="ru-RU"/>
        </w:rPr>
      </w:pP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6823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ПЕРЕВІРКА СТАНУ РЕЄСТРАЦІЇ</w:t>
      </w:r>
      <w:r w:rsidRPr="000868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Перевірити стан реєстрації можна на веб-сайті УЦОЯО </w:t>
      </w:r>
      <w:hyperlink r:id="rId7" w:history="1">
        <w:r w:rsidRPr="00086823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https://zno.testportal.com.ua/track</w:t>
        </w:r>
      </w:hyperlink>
      <w:r w:rsidRPr="000868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86823">
        <w:rPr>
          <w:rFonts w:ascii="Times New Roman" w:hAnsi="Times New Roman" w:cs="Times New Roman"/>
          <w:sz w:val="26"/>
          <w:szCs w:val="26"/>
        </w:rPr>
        <w:t>у розділі «Стан опрацювання реєстраційних документів».</w:t>
      </w: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Сервіс надає можливість перевіряти та відслідковувати стан надходження документів, їх </w:t>
      </w:r>
      <w:bookmarkStart w:id="0" w:name="_GoBack"/>
      <w:bookmarkEnd w:id="0"/>
      <w:r w:rsidRPr="00086823">
        <w:rPr>
          <w:rFonts w:ascii="Times New Roman" w:hAnsi="Times New Roman" w:cs="Times New Roman"/>
          <w:sz w:val="26"/>
          <w:szCs w:val="26"/>
        </w:rPr>
        <w:t xml:space="preserve">опрацювання, відправку сертифікатів </w:t>
      </w:r>
      <w:r w:rsidRPr="00086823">
        <w:rPr>
          <w:rFonts w:ascii="Times New Roman" w:hAnsi="Times New Roman" w:cs="Times New Roman"/>
          <w:sz w:val="26"/>
          <w:szCs w:val="26"/>
          <w:u w:val="single"/>
        </w:rPr>
        <w:t>за номером реєстраційної картки</w:t>
      </w:r>
      <w:r w:rsidRPr="00086823">
        <w:rPr>
          <w:rFonts w:ascii="Times New Roman" w:hAnsi="Times New Roman" w:cs="Times New Roman"/>
          <w:sz w:val="26"/>
          <w:szCs w:val="26"/>
        </w:rPr>
        <w:t xml:space="preserve"> (що відображено в контрольно-інформаційному листку).</w:t>
      </w:r>
      <w:r w:rsidRPr="00086823">
        <w:rPr>
          <w:rFonts w:ascii="Arial" w:hAnsi="Arial" w:cs="Arial"/>
          <w:color w:val="0D0D0D"/>
          <w:sz w:val="26"/>
          <w:szCs w:val="26"/>
        </w:rPr>
        <w:t xml:space="preserve"> </w:t>
      </w:r>
      <w:r w:rsidRPr="00086823">
        <w:rPr>
          <w:rFonts w:ascii="Times New Roman" w:hAnsi="Times New Roman" w:cs="Times New Roman"/>
          <w:color w:val="0D0D0D"/>
          <w:sz w:val="26"/>
          <w:szCs w:val="26"/>
        </w:rPr>
        <w:t>Обробка реєстраційних документів триває до 10 робочих днів із моменту їхнього надходження до регіонального центру.</w:t>
      </w: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6823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ПЕРЕВІРКА СТАНУ ВІДПРАВЛЕННЯ ДОКУМЕНТІВ</w:t>
      </w: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Відслідковувати стан надходження документів до регіонального центру можна за допомогою веб-сервісів служби, якою було здійснено відправлення (Укрпошти або Нової пошти). </w:t>
      </w:r>
    </w:p>
    <w:p w:rsidR="00E24742" w:rsidRPr="00086823" w:rsidRDefault="00E24742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742" w:rsidRPr="00086823" w:rsidRDefault="00E24742" w:rsidP="008520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6823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ТИПОВІ ПОМИЛКИ РЕЄСТРАЦІЇ НА ЗНО-2019</w:t>
      </w:r>
    </w:p>
    <w:p w:rsidR="00E24742" w:rsidRPr="00086823" w:rsidRDefault="00E24742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повну загальну середню освіту</w:t>
      </w:r>
    </w:p>
    <w:p w:rsidR="00E24742" w:rsidRPr="00086823" w:rsidRDefault="00E24742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зміну імені/свідоцтва про розірвання шлюбу/витягу з Державного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зміну прізвища на дівоче (для осіб, у документах яких є розбіжності в персональних даних)</w:t>
      </w:r>
    </w:p>
    <w:p w:rsidR="00E24742" w:rsidRPr="00086823" w:rsidRDefault="00E24742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фотокартки або фотокартки не відповідають вимогам (дві однакові кольорові або чорно-булі фотокартки для документів, розміром 3*4 см із зображенням, що відповідає досягнутому віку особи)</w:t>
      </w:r>
    </w:p>
    <w:p w:rsidR="00E24742" w:rsidRPr="00086823" w:rsidRDefault="00E24742" w:rsidP="008520DA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немає у реєстраційні картці підпису заявника</w:t>
      </w:r>
    </w:p>
    <w:p w:rsidR="00E24742" w:rsidRPr="00086823" w:rsidRDefault="00E24742" w:rsidP="008127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868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Особа, якій відмовлено в реєстрації, до </w:t>
      </w:r>
      <w:r w:rsidRPr="00086823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25.03.2019</w:t>
      </w:r>
      <w:r w:rsidRPr="000868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може повторно надіслати до регіонального центру новий комплект реєстраційних документів, усунувши причину відмови. </w:t>
      </w:r>
    </w:p>
    <w:p w:rsidR="00E24742" w:rsidRPr="008127EF" w:rsidRDefault="00E24742" w:rsidP="008127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127EF">
        <w:rPr>
          <w:rFonts w:ascii="Times New Roman" w:hAnsi="Times New Roman" w:cs="Times New Roman"/>
          <w:i/>
          <w:iCs/>
        </w:rPr>
        <w:t xml:space="preserve">Директор – Сидоренко Олександр Леонідович, доктор соціологічних наук, професор, член-кореспондент НАПН України, 057 705 15 64.  Додаткова інформація з питань ЗНО: Якушева Олена Сергіївна, спеціаліст із зв’язків з громадськістю (057) 705 07 37, 097 83 23 496, </w:t>
      </w:r>
      <w:r w:rsidRPr="008127EF">
        <w:rPr>
          <w:rFonts w:ascii="Times New Roman" w:hAnsi="Times New Roman" w:cs="Times New Roman"/>
          <w:color w:val="000000"/>
          <w:shd w:val="clear" w:color="auto" w:fill="FFFFFF"/>
        </w:rPr>
        <w:t>канал Telegram t.me/zno2018kh</w:t>
      </w:r>
    </w:p>
    <w:sectPr w:rsidR="00E24742" w:rsidRPr="008127EF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6823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05DF"/>
    <w:rsid w:val="001B27AA"/>
    <w:rsid w:val="001C0287"/>
    <w:rsid w:val="001C1D35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0AC8"/>
    <w:rsid w:val="00552D73"/>
    <w:rsid w:val="005560A7"/>
    <w:rsid w:val="00560860"/>
    <w:rsid w:val="0056114B"/>
    <w:rsid w:val="00564CBA"/>
    <w:rsid w:val="00566D8C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814C9"/>
    <w:rsid w:val="00694EAE"/>
    <w:rsid w:val="0069764F"/>
    <w:rsid w:val="006B2FBA"/>
    <w:rsid w:val="006C44D8"/>
    <w:rsid w:val="006D09EB"/>
    <w:rsid w:val="006D11D7"/>
    <w:rsid w:val="006D181E"/>
    <w:rsid w:val="006D187D"/>
    <w:rsid w:val="006D4B9F"/>
    <w:rsid w:val="006E376B"/>
    <w:rsid w:val="006F3F32"/>
    <w:rsid w:val="006F4C1F"/>
    <w:rsid w:val="006F7F03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7EF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710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0741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0511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575C"/>
    <w:rsid w:val="00E05024"/>
    <w:rsid w:val="00E05D2A"/>
    <w:rsid w:val="00E20868"/>
    <w:rsid w:val="00E222BB"/>
    <w:rsid w:val="00E23F1E"/>
    <w:rsid w:val="00E24742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41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CF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B318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CFF"/>
    <w:rPr>
      <w:rFonts w:ascii="Calibri Light" w:hAnsi="Calibri Light" w:cs="Calibri Light"/>
      <w:color w:val="B3186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0F63"/>
    <w:rPr>
      <w:rFonts w:ascii="Calibri Light" w:hAnsi="Calibri Light" w:cs="Calibri Light"/>
      <w:b/>
      <w:bCs/>
      <w:i/>
      <w:iCs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7900DC"/>
    <w:pPr>
      <w:ind w:left="720"/>
    </w:pPr>
  </w:style>
  <w:style w:type="paragraph" w:styleId="NoSpacing">
    <w:name w:val="No Spacing"/>
    <w:uiPriority w:val="99"/>
    <w:qFormat/>
    <w:rsid w:val="00C84CFF"/>
    <w:rPr>
      <w:rFonts w:cs="Calibri"/>
      <w:lang w:val="uk-UA"/>
    </w:rPr>
  </w:style>
  <w:style w:type="paragraph" w:styleId="Quote">
    <w:name w:val="Quote"/>
    <w:basedOn w:val="Normal"/>
    <w:next w:val="Normal"/>
    <w:link w:val="QuoteChar"/>
    <w:uiPriority w:val="99"/>
    <w:qFormat/>
    <w:rsid w:val="00C84CF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C84CFF"/>
    <w:rPr>
      <w:i/>
      <w:iCs/>
      <w:color w:val="404040"/>
    </w:rPr>
  </w:style>
  <w:style w:type="paragraph" w:customStyle="1" w:styleId="Default">
    <w:name w:val="Default"/>
    <w:uiPriority w:val="99"/>
    <w:rsid w:val="00B67A2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ot">
    <w:name w:val="ot"/>
    <w:basedOn w:val="Normal"/>
    <w:uiPriority w:val="99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Verdana"/>
      <w:color w:val="000000"/>
      <w:sz w:val="13"/>
      <w:szCs w:val="13"/>
      <w:lang w:val="ru-RU" w:eastAsia="ru-RU"/>
    </w:rPr>
  </w:style>
  <w:style w:type="character" w:styleId="Hyperlink">
    <w:name w:val="Hyperlink"/>
    <w:basedOn w:val="DefaultParagraphFont"/>
    <w:uiPriority w:val="99"/>
    <w:rsid w:val="00DB28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E72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667D6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FB24D1"/>
  </w:style>
  <w:style w:type="paragraph" w:customStyle="1" w:styleId="rvps2">
    <w:name w:val="rvps2"/>
    <w:basedOn w:val="Normal"/>
    <w:uiPriority w:val="99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870F63"/>
  </w:style>
  <w:style w:type="paragraph" w:customStyle="1" w:styleId="tj">
    <w:name w:val="tj"/>
    <w:basedOn w:val="Normal"/>
    <w:uiPriority w:val="99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uiPriority w:val="99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059F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A2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o.testportal.com.ua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516</Words>
  <Characters>2942</Characters>
  <Application>Microsoft Office Outlook</Application>
  <DocSecurity>0</DocSecurity>
  <Lines>0</Lines>
  <Paragraphs>0</Paragraphs>
  <ScaleCrop>false</ScaleCrop>
  <Company>ВО РДА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Якушева</dc:creator>
  <cp:keywords/>
  <dc:description/>
  <cp:lastModifiedBy>Сердюкова Т Н</cp:lastModifiedBy>
  <cp:revision>62</cp:revision>
  <cp:lastPrinted>2019-02-19T10:03:00Z</cp:lastPrinted>
  <dcterms:created xsi:type="dcterms:W3CDTF">2019-01-16T13:05:00Z</dcterms:created>
  <dcterms:modified xsi:type="dcterms:W3CDTF">2019-02-21T10:34:00Z</dcterms:modified>
</cp:coreProperties>
</file>