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7" w:rsidRPr="001C3AC2" w:rsidRDefault="000D7E77" w:rsidP="00D363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AC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Всеукраїнські та міжнародні перемоги</w:t>
      </w:r>
    </w:p>
    <w:p w:rsidR="000D7E77" w:rsidRDefault="000D7E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7E77" w:rsidRDefault="000D7E77" w:rsidP="001C3A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AC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Колісник Андрій Сергійович,</w:t>
      </w:r>
      <w:r w:rsidRPr="00355144">
        <w:rPr>
          <w:rFonts w:ascii="Times New Roman" w:hAnsi="Times New Roman" w:cs="Times New Roman"/>
          <w:sz w:val="28"/>
          <w:szCs w:val="28"/>
          <w:lang w:val="uk-UA"/>
        </w:rPr>
        <w:t xml:space="preserve"> учень 11 класу Бірківської ЗОШ І-ІІІ ступенів посів ІІІ місце у ІІІ (фінальному) етапі </w:t>
      </w:r>
      <w:r w:rsidRPr="00D363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Всеукраїнського конкурсу-захисту науково-дослідницьких робіт учнів - членів Малої академії наук України у відділенн</w:t>
      </w:r>
      <w:r w:rsidRPr="003551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D363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фізики та астрономії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3551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секція експериментальна фізика</w:t>
      </w:r>
      <w:r w:rsidRPr="00D363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D363A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D7E77" w:rsidRDefault="000D7E77" w:rsidP="001C3A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7E77" w:rsidRPr="001C3AC2" w:rsidRDefault="000D7E77" w:rsidP="001C3A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AC2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Бутко Марія Ігорівна,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учениця 8 класу Зміївського ліцею №1 посіла 1 місце в фінальному етапі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I Міжнародного мовно-літературного конкурсу учнівської та студентської молоді імені Тараса Шевченка.</w:t>
      </w:r>
    </w:p>
    <w:sectPr w:rsidR="000D7E77" w:rsidRPr="001C3AC2" w:rsidSect="0004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144"/>
    <w:rsid w:val="00042437"/>
    <w:rsid w:val="000D7E77"/>
    <w:rsid w:val="001C3AC2"/>
    <w:rsid w:val="002E3521"/>
    <w:rsid w:val="00355144"/>
    <w:rsid w:val="005B10CE"/>
    <w:rsid w:val="00D363A6"/>
    <w:rsid w:val="00D7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37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78</Words>
  <Characters>445</Characters>
  <Application>Microsoft Office Outlook</Application>
  <DocSecurity>0</DocSecurity>
  <Lines>0</Lines>
  <Paragraphs>0</Paragraphs>
  <ScaleCrop>false</ScaleCrop>
  <Company>РМО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Макарова</cp:lastModifiedBy>
  <cp:revision>4</cp:revision>
  <dcterms:created xsi:type="dcterms:W3CDTF">2016-04-25T11:31:00Z</dcterms:created>
  <dcterms:modified xsi:type="dcterms:W3CDTF">2016-04-25T11:44:00Z</dcterms:modified>
</cp:coreProperties>
</file>